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48DC0" w14:textId="77777777" w:rsidR="00DB1DB5" w:rsidRPr="002768B5" w:rsidRDefault="00DB1DB5" w:rsidP="00DB1DB5">
      <w:pPr>
        <w:jc w:val="center"/>
        <w:outlineLvl w:val="0"/>
        <w:rPr>
          <w:rFonts w:ascii="Arial" w:hAnsi="Arial" w:cs="Arial"/>
        </w:rPr>
      </w:pPr>
      <w:r w:rsidRPr="002768B5">
        <w:rPr>
          <w:rFonts w:ascii="Arial" w:hAnsi="Arial" w:cs="Arial"/>
        </w:rPr>
        <w:t>UNITED STATES DISTRICT COURT</w:t>
      </w:r>
    </w:p>
    <w:p w14:paraId="218EB9CC" w14:textId="77777777" w:rsidR="00DB1DB5" w:rsidRPr="002768B5" w:rsidRDefault="00DB1DB5" w:rsidP="00DB1DB5">
      <w:pPr>
        <w:jc w:val="center"/>
        <w:outlineLvl w:val="0"/>
        <w:rPr>
          <w:rFonts w:ascii="Arial" w:hAnsi="Arial" w:cs="Arial"/>
        </w:rPr>
      </w:pPr>
      <w:r w:rsidRPr="002768B5">
        <w:rPr>
          <w:rFonts w:ascii="Arial" w:hAnsi="Arial" w:cs="Arial"/>
        </w:rPr>
        <w:t>DISTRICT OF MAINE</w:t>
      </w:r>
    </w:p>
    <w:p w14:paraId="7B7A7FAD" w14:textId="77777777" w:rsidR="00DB1DB5" w:rsidRPr="002768B5" w:rsidRDefault="00DB1DB5" w:rsidP="00DB1DB5">
      <w:pPr>
        <w:rPr>
          <w:rFonts w:ascii="Arial" w:hAnsi="Arial" w:cs="Arial"/>
        </w:rPr>
      </w:pPr>
    </w:p>
    <w:p w14:paraId="2581155F" w14:textId="77777777" w:rsidR="00DB1DB5" w:rsidRPr="002768B5" w:rsidRDefault="00DB1DB5" w:rsidP="00DB1DB5">
      <w:pPr>
        <w:outlineLvl w:val="0"/>
        <w:rPr>
          <w:rFonts w:ascii="Arial" w:hAnsi="Arial" w:cs="Arial"/>
        </w:rPr>
      </w:pPr>
      <w:r w:rsidRPr="002768B5">
        <w:rPr>
          <w:rFonts w:ascii="Arial" w:hAnsi="Arial" w:cs="Arial"/>
        </w:rPr>
        <w:t>CASE NAME:</w:t>
      </w:r>
      <w:r w:rsidR="00675833">
        <w:rPr>
          <w:rFonts w:ascii="Arial" w:hAnsi="Arial" w:cs="Arial"/>
        </w:rPr>
        <w:t xml:space="preserve">  </w:t>
      </w:r>
      <w:r w:rsidR="00675833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675833">
        <w:rPr>
          <w:rFonts w:ascii="Arial" w:hAnsi="Arial" w:cs="Arial"/>
        </w:rPr>
        <w:instrText xml:space="preserve"> FORMTEXT </w:instrText>
      </w:r>
      <w:r w:rsidR="00675833" w:rsidRPr="00675833">
        <w:rPr>
          <w:rFonts w:ascii="Arial" w:hAnsi="Arial" w:cs="Arial"/>
        </w:rPr>
      </w:r>
      <w:r w:rsidR="00675833">
        <w:rPr>
          <w:rFonts w:ascii="Arial" w:hAnsi="Arial" w:cs="Arial"/>
        </w:rPr>
        <w:fldChar w:fldCharType="separate"/>
      </w:r>
      <w:r w:rsidR="00675833">
        <w:rPr>
          <w:rFonts w:ascii="Arial" w:hAnsi="Arial" w:cs="Arial"/>
          <w:noProof/>
        </w:rPr>
        <w:t> </w:t>
      </w:r>
      <w:r w:rsidR="00675833">
        <w:rPr>
          <w:rFonts w:ascii="Arial" w:hAnsi="Arial" w:cs="Arial"/>
          <w:noProof/>
        </w:rPr>
        <w:t> </w:t>
      </w:r>
      <w:r w:rsidR="00675833">
        <w:rPr>
          <w:rFonts w:ascii="Arial" w:hAnsi="Arial" w:cs="Arial"/>
          <w:noProof/>
        </w:rPr>
        <w:t> </w:t>
      </w:r>
      <w:r w:rsidR="00675833">
        <w:rPr>
          <w:rFonts w:ascii="Arial" w:hAnsi="Arial" w:cs="Arial"/>
          <w:noProof/>
        </w:rPr>
        <w:t> </w:t>
      </w:r>
      <w:r w:rsidR="00675833">
        <w:rPr>
          <w:rFonts w:ascii="Arial" w:hAnsi="Arial" w:cs="Arial"/>
          <w:noProof/>
        </w:rPr>
        <w:t> </w:t>
      </w:r>
      <w:r w:rsidR="00675833">
        <w:rPr>
          <w:rFonts w:ascii="Arial" w:hAnsi="Arial" w:cs="Arial"/>
        </w:rPr>
        <w:fldChar w:fldCharType="end"/>
      </w:r>
      <w:bookmarkEnd w:id="0"/>
    </w:p>
    <w:p w14:paraId="641DAB5C" w14:textId="77777777" w:rsidR="00DB1DB5" w:rsidRPr="002768B5" w:rsidRDefault="00DB1DB5" w:rsidP="00DB1DB5">
      <w:pPr>
        <w:outlineLvl w:val="0"/>
        <w:rPr>
          <w:rFonts w:ascii="Arial" w:hAnsi="Arial" w:cs="Arial"/>
        </w:rPr>
      </w:pPr>
    </w:p>
    <w:p w14:paraId="6143DE0F" w14:textId="77777777" w:rsidR="00DB1DB5" w:rsidRPr="002768B5" w:rsidRDefault="00DB1DB5" w:rsidP="00DB1DB5">
      <w:pPr>
        <w:outlineLvl w:val="0"/>
        <w:rPr>
          <w:rFonts w:ascii="Arial" w:hAnsi="Arial" w:cs="Arial"/>
        </w:rPr>
      </w:pPr>
      <w:r w:rsidRPr="002768B5">
        <w:rPr>
          <w:rFonts w:ascii="Arial" w:hAnsi="Arial" w:cs="Arial"/>
        </w:rPr>
        <w:t>DOCKET NO:</w:t>
      </w:r>
      <w:r w:rsidR="00675833">
        <w:rPr>
          <w:rFonts w:ascii="Arial" w:hAnsi="Arial" w:cs="Arial"/>
        </w:rPr>
        <w:t xml:space="preserve">  </w:t>
      </w:r>
      <w:r w:rsidR="00675833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675833">
        <w:rPr>
          <w:rFonts w:ascii="Arial" w:hAnsi="Arial" w:cs="Arial"/>
        </w:rPr>
        <w:instrText xml:space="preserve"> FORMTEXT </w:instrText>
      </w:r>
      <w:r w:rsidR="00675833" w:rsidRPr="00675833">
        <w:rPr>
          <w:rFonts w:ascii="Arial" w:hAnsi="Arial" w:cs="Arial"/>
        </w:rPr>
      </w:r>
      <w:r w:rsidR="00675833">
        <w:rPr>
          <w:rFonts w:ascii="Arial" w:hAnsi="Arial" w:cs="Arial"/>
        </w:rPr>
        <w:fldChar w:fldCharType="separate"/>
      </w:r>
      <w:r w:rsidR="00675833">
        <w:rPr>
          <w:rFonts w:ascii="Arial" w:hAnsi="Arial" w:cs="Arial"/>
          <w:noProof/>
        </w:rPr>
        <w:t> </w:t>
      </w:r>
      <w:r w:rsidR="00675833">
        <w:rPr>
          <w:rFonts w:ascii="Arial" w:hAnsi="Arial" w:cs="Arial"/>
          <w:noProof/>
        </w:rPr>
        <w:t> </w:t>
      </w:r>
      <w:r w:rsidR="00675833">
        <w:rPr>
          <w:rFonts w:ascii="Arial" w:hAnsi="Arial" w:cs="Arial"/>
          <w:noProof/>
        </w:rPr>
        <w:t> </w:t>
      </w:r>
      <w:r w:rsidR="00675833">
        <w:rPr>
          <w:rFonts w:ascii="Arial" w:hAnsi="Arial" w:cs="Arial"/>
          <w:noProof/>
        </w:rPr>
        <w:t> </w:t>
      </w:r>
      <w:r w:rsidR="00675833">
        <w:rPr>
          <w:rFonts w:ascii="Arial" w:hAnsi="Arial" w:cs="Arial"/>
          <w:noProof/>
        </w:rPr>
        <w:t> </w:t>
      </w:r>
      <w:r w:rsidR="00675833">
        <w:rPr>
          <w:rFonts w:ascii="Arial" w:hAnsi="Arial" w:cs="Arial"/>
        </w:rPr>
        <w:fldChar w:fldCharType="end"/>
      </w:r>
      <w:bookmarkEnd w:id="1"/>
    </w:p>
    <w:p w14:paraId="03AAC609" w14:textId="77777777" w:rsidR="00DB1DB5" w:rsidRPr="002768B5" w:rsidRDefault="00DB1DB5" w:rsidP="00DB1DB5">
      <w:pPr>
        <w:rPr>
          <w:rFonts w:ascii="Arial" w:hAnsi="Arial" w:cs="Arial"/>
        </w:rPr>
      </w:pPr>
    </w:p>
    <w:p w14:paraId="497BFFEA" w14:textId="77777777" w:rsidR="00DB1DB5" w:rsidRPr="002768B5" w:rsidRDefault="00DB1DB5" w:rsidP="00DB1DB5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2768B5">
        <w:rPr>
          <w:rFonts w:ascii="Arial" w:hAnsi="Arial" w:cs="Arial"/>
          <w:b/>
          <w:sz w:val="28"/>
          <w:szCs w:val="28"/>
        </w:rPr>
        <w:t>Exhibit List</w:t>
      </w:r>
    </w:p>
    <w:p w14:paraId="35159A23" w14:textId="77777777" w:rsidR="00DB1DB5" w:rsidRPr="002768B5" w:rsidRDefault="00DB1DB5" w:rsidP="00DB1DB5">
      <w:pPr>
        <w:jc w:val="center"/>
        <w:rPr>
          <w:rFonts w:ascii="Arial" w:hAnsi="Arial" w:cs="Arial"/>
        </w:rPr>
      </w:pPr>
    </w:p>
    <w:tbl>
      <w:tblPr>
        <w:tblW w:w="15000" w:type="dxa"/>
        <w:tblInd w:w="-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840"/>
        <w:gridCol w:w="840"/>
        <w:gridCol w:w="840"/>
        <w:gridCol w:w="8160"/>
        <w:gridCol w:w="960"/>
        <w:gridCol w:w="1200"/>
        <w:gridCol w:w="1080"/>
        <w:gridCol w:w="1080"/>
      </w:tblGrid>
      <w:tr w:rsidR="002501F0" w:rsidRPr="00F14232" w14:paraId="1C4AD608" w14:textId="77777777" w:rsidTr="00F14232">
        <w:trPr>
          <w:tblHeader/>
        </w:trPr>
        <w:tc>
          <w:tcPr>
            <w:tcW w:w="840" w:type="dxa"/>
            <w:shd w:val="clear" w:color="auto" w:fill="auto"/>
            <w:vAlign w:val="center"/>
          </w:tcPr>
          <w:bookmarkStart w:id="2" w:name="Dropdown1"/>
          <w:p w14:paraId="18C6FA4C" w14:textId="77777777" w:rsidR="002501F0" w:rsidRPr="00F14232" w:rsidRDefault="002501F0" w:rsidP="00F14232">
            <w:pPr>
              <w:jc w:val="center"/>
              <w:rPr>
                <w:rFonts w:ascii="Arial" w:hAnsi="Arial" w:cs="Arial"/>
              </w:rPr>
            </w:pPr>
            <w:r w:rsidRPr="00F14232">
              <w:rPr>
                <w:rFonts w:ascii="Arial" w:hAnsi="Arial" w:cs="Aria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Gvt"/>
                    <w:listEntry w:val="Pla"/>
                  </w:ddList>
                </w:ffData>
              </w:fldChar>
            </w:r>
            <w:r w:rsidRPr="00F14232">
              <w:rPr>
                <w:rFonts w:ascii="Arial" w:hAnsi="Arial" w:cs="Arial"/>
              </w:rPr>
              <w:instrText xml:space="preserve"> FORMDROPDOWN </w:instrText>
            </w:r>
            <w:r w:rsidRPr="00F14232">
              <w:rPr>
                <w:rFonts w:ascii="Arial" w:hAnsi="Arial" w:cs="Arial"/>
              </w:rPr>
            </w:r>
            <w:r w:rsidRPr="00F14232">
              <w:rPr>
                <w:rFonts w:ascii="Arial" w:hAnsi="Arial" w:cs="Arial"/>
              </w:rPr>
              <w:fldChar w:fldCharType="end"/>
            </w:r>
            <w:bookmarkEnd w:id="2"/>
            <w:r w:rsidRPr="00F14232">
              <w:rPr>
                <w:rFonts w:ascii="Arial" w:hAnsi="Arial" w:cs="Arial"/>
              </w:rPr>
              <w:t xml:space="preserve"> Exh</w:t>
            </w:r>
          </w:p>
          <w:p w14:paraId="247CF753" w14:textId="77777777" w:rsidR="002501F0" w:rsidRPr="00F14232" w:rsidRDefault="002501F0" w:rsidP="00F14232">
            <w:pPr>
              <w:jc w:val="center"/>
              <w:rPr>
                <w:rFonts w:ascii="Arial" w:hAnsi="Arial" w:cs="Arial"/>
              </w:rPr>
            </w:pPr>
            <w:r w:rsidRPr="00F14232">
              <w:rPr>
                <w:rFonts w:ascii="Arial" w:hAnsi="Arial" w:cs="Arial"/>
              </w:rPr>
              <w:t>No.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6928EA17" w14:textId="77777777" w:rsidR="002501F0" w:rsidRPr="00F14232" w:rsidRDefault="002501F0" w:rsidP="00F14232">
            <w:pPr>
              <w:jc w:val="center"/>
              <w:rPr>
                <w:rFonts w:ascii="Arial" w:hAnsi="Arial" w:cs="Arial"/>
              </w:rPr>
            </w:pPr>
            <w:r w:rsidRPr="00F14232">
              <w:rPr>
                <w:rFonts w:ascii="Arial" w:hAnsi="Arial" w:cs="Arial"/>
              </w:rPr>
              <w:t>Dft Exh No.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61A9645F" w14:textId="77777777" w:rsidR="002501F0" w:rsidRPr="00F14232" w:rsidRDefault="00B66D4C" w:rsidP="00F14232">
            <w:pPr>
              <w:jc w:val="center"/>
              <w:rPr>
                <w:rFonts w:ascii="Arial" w:hAnsi="Arial" w:cs="Arial"/>
              </w:rPr>
            </w:pPr>
            <w:r w:rsidRPr="00F14232">
              <w:rPr>
                <w:rFonts w:ascii="Arial" w:hAnsi="Arial" w:cs="Arial"/>
              </w:rPr>
              <w:t>Court Exhib</w:t>
            </w:r>
          </w:p>
        </w:tc>
        <w:tc>
          <w:tcPr>
            <w:tcW w:w="8160" w:type="dxa"/>
            <w:shd w:val="clear" w:color="auto" w:fill="auto"/>
            <w:vAlign w:val="center"/>
          </w:tcPr>
          <w:p w14:paraId="3A7C7F8E" w14:textId="77777777" w:rsidR="002501F0" w:rsidRPr="00F14232" w:rsidRDefault="002501F0" w:rsidP="00F14232">
            <w:pPr>
              <w:jc w:val="center"/>
              <w:rPr>
                <w:rFonts w:ascii="Arial" w:hAnsi="Arial" w:cs="Arial"/>
              </w:rPr>
            </w:pPr>
            <w:r w:rsidRPr="00F14232">
              <w:rPr>
                <w:rFonts w:ascii="Arial" w:hAnsi="Arial" w:cs="Arial"/>
              </w:rPr>
              <w:t>Description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55364BC4" w14:textId="77777777" w:rsidR="002501F0" w:rsidRPr="00F14232" w:rsidRDefault="00B66D4C" w:rsidP="00F14232">
            <w:pPr>
              <w:jc w:val="center"/>
              <w:rPr>
                <w:rFonts w:ascii="Arial" w:hAnsi="Arial" w:cs="Arial"/>
              </w:rPr>
            </w:pPr>
            <w:r w:rsidRPr="00F14232">
              <w:rPr>
                <w:rFonts w:ascii="Arial" w:hAnsi="Arial" w:cs="Arial"/>
              </w:rPr>
              <w:t>Obj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F058E99" w14:textId="77777777" w:rsidR="002501F0" w:rsidRPr="00F14232" w:rsidRDefault="002501F0" w:rsidP="00F14232">
            <w:pPr>
              <w:jc w:val="center"/>
              <w:rPr>
                <w:rFonts w:ascii="Arial" w:hAnsi="Arial" w:cs="Arial"/>
              </w:rPr>
            </w:pPr>
            <w:r w:rsidRPr="00F14232">
              <w:rPr>
                <w:rFonts w:ascii="Arial" w:hAnsi="Arial" w:cs="Arial"/>
              </w:rPr>
              <w:t xml:space="preserve"> Date</w:t>
            </w:r>
          </w:p>
          <w:p w14:paraId="333C48BE" w14:textId="77777777" w:rsidR="002501F0" w:rsidRPr="00F14232" w:rsidRDefault="002501F0" w:rsidP="00F14232">
            <w:pPr>
              <w:jc w:val="center"/>
              <w:rPr>
                <w:rFonts w:ascii="Arial" w:hAnsi="Arial" w:cs="Arial"/>
              </w:rPr>
            </w:pPr>
            <w:r w:rsidRPr="00F14232">
              <w:rPr>
                <w:rFonts w:ascii="Arial" w:hAnsi="Arial" w:cs="Arial"/>
              </w:rPr>
              <w:t>Mentioned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ABF6D9A" w14:textId="77777777" w:rsidR="002501F0" w:rsidRPr="00F14232" w:rsidRDefault="002501F0" w:rsidP="00F14232">
            <w:pPr>
              <w:jc w:val="center"/>
              <w:rPr>
                <w:rFonts w:ascii="Arial" w:hAnsi="Arial" w:cs="Arial"/>
              </w:rPr>
            </w:pPr>
            <w:r w:rsidRPr="00F14232">
              <w:rPr>
                <w:rFonts w:ascii="Arial" w:hAnsi="Arial" w:cs="Arial"/>
              </w:rPr>
              <w:t>Date Offered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CDC78DA" w14:textId="77777777" w:rsidR="002501F0" w:rsidRPr="00F14232" w:rsidRDefault="002501F0" w:rsidP="00F14232">
            <w:pPr>
              <w:jc w:val="center"/>
              <w:rPr>
                <w:rFonts w:ascii="Arial" w:hAnsi="Arial" w:cs="Arial"/>
              </w:rPr>
            </w:pPr>
            <w:r w:rsidRPr="00F14232">
              <w:rPr>
                <w:rFonts w:ascii="Arial" w:hAnsi="Arial" w:cs="Arial"/>
              </w:rPr>
              <w:t>Date</w:t>
            </w:r>
          </w:p>
          <w:p w14:paraId="0114F6C0" w14:textId="77777777" w:rsidR="002501F0" w:rsidRPr="00F14232" w:rsidRDefault="002501F0" w:rsidP="00F14232">
            <w:pPr>
              <w:jc w:val="center"/>
              <w:rPr>
                <w:rFonts w:ascii="Arial" w:hAnsi="Arial" w:cs="Arial"/>
              </w:rPr>
            </w:pPr>
            <w:r w:rsidRPr="00F14232">
              <w:rPr>
                <w:rFonts w:ascii="Arial" w:hAnsi="Arial" w:cs="Arial"/>
              </w:rPr>
              <w:t>Admitted</w:t>
            </w:r>
          </w:p>
        </w:tc>
      </w:tr>
      <w:tr w:rsidR="002501F0" w:rsidRPr="00F14232" w14:paraId="4386B498" w14:textId="77777777" w:rsidTr="00F14232">
        <w:trPr>
          <w:trHeight w:val="432"/>
        </w:trPr>
        <w:tc>
          <w:tcPr>
            <w:tcW w:w="840" w:type="dxa"/>
            <w:shd w:val="clear" w:color="auto" w:fill="auto"/>
            <w:vAlign w:val="center"/>
          </w:tcPr>
          <w:p w14:paraId="7E019FCF" w14:textId="77777777" w:rsidR="002501F0" w:rsidRPr="00F14232" w:rsidRDefault="002501F0" w:rsidP="00F142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1F5CC8AB" w14:textId="77777777" w:rsidR="002501F0" w:rsidRPr="00F14232" w:rsidRDefault="002501F0" w:rsidP="00F142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458AF8C0" w14:textId="77777777" w:rsidR="002501F0" w:rsidRPr="00F14232" w:rsidRDefault="002501F0" w:rsidP="00F142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60" w:type="dxa"/>
            <w:shd w:val="clear" w:color="auto" w:fill="auto"/>
            <w:vAlign w:val="center"/>
          </w:tcPr>
          <w:p w14:paraId="7F75B32A" w14:textId="77777777" w:rsidR="002501F0" w:rsidRPr="00F14232" w:rsidRDefault="002501F0" w:rsidP="00F142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61675528" w14:textId="77777777" w:rsidR="002501F0" w:rsidRPr="00F14232" w:rsidRDefault="002501F0" w:rsidP="00F142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543AC5F5" w14:textId="77777777" w:rsidR="002501F0" w:rsidRPr="00F14232" w:rsidRDefault="002501F0" w:rsidP="00F142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6DC92D74" w14:textId="77777777" w:rsidR="002501F0" w:rsidRPr="00F14232" w:rsidRDefault="002501F0" w:rsidP="00F142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59E1B918" w14:textId="77777777" w:rsidR="002501F0" w:rsidRPr="00F14232" w:rsidRDefault="002501F0" w:rsidP="00F14232">
            <w:pPr>
              <w:jc w:val="center"/>
              <w:rPr>
                <w:rFonts w:ascii="Arial" w:hAnsi="Arial" w:cs="Arial"/>
              </w:rPr>
            </w:pPr>
          </w:p>
        </w:tc>
      </w:tr>
      <w:tr w:rsidR="002501F0" w:rsidRPr="00F14232" w14:paraId="2F250839" w14:textId="77777777" w:rsidTr="00F14232">
        <w:trPr>
          <w:trHeight w:val="432"/>
        </w:trPr>
        <w:tc>
          <w:tcPr>
            <w:tcW w:w="840" w:type="dxa"/>
            <w:shd w:val="clear" w:color="auto" w:fill="auto"/>
            <w:vAlign w:val="center"/>
          </w:tcPr>
          <w:p w14:paraId="21CB141F" w14:textId="77777777" w:rsidR="002501F0" w:rsidRPr="00F14232" w:rsidRDefault="002501F0" w:rsidP="00F142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06CFA821" w14:textId="77777777" w:rsidR="002501F0" w:rsidRPr="00F14232" w:rsidRDefault="002501F0" w:rsidP="00F142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6771BCAC" w14:textId="77777777" w:rsidR="002501F0" w:rsidRPr="00F14232" w:rsidRDefault="002501F0" w:rsidP="00F142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60" w:type="dxa"/>
            <w:shd w:val="clear" w:color="auto" w:fill="auto"/>
            <w:vAlign w:val="center"/>
          </w:tcPr>
          <w:p w14:paraId="116005A7" w14:textId="77777777" w:rsidR="002501F0" w:rsidRPr="00F14232" w:rsidRDefault="002501F0" w:rsidP="00F142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2BC5921D" w14:textId="77777777" w:rsidR="002501F0" w:rsidRPr="00F14232" w:rsidRDefault="002501F0" w:rsidP="00F142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55833016" w14:textId="77777777" w:rsidR="002501F0" w:rsidRPr="00F14232" w:rsidRDefault="002501F0" w:rsidP="00F142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4D895C2" w14:textId="77777777" w:rsidR="002501F0" w:rsidRPr="00F14232" w:rsidRDefault="002501F0" w:rsidP="00F142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3F5FE2F" w14:textId="77777777" w:rsidR="002501F0" w:rsidRPr="00F14232" w:rsidRDefault="002501F0" w:rsidP="00F14232">
            <w:pPr>
              <w:jc w:val="center"/>
              <w:rPr>
                <w:rFonts w:ascii="Arial" w:hAnsi="Arial" w:cs="Arial"/>
              </w:rPr>
            </w:pPr>
          </w:p>
        </w:tc>
      </w:tr>
      <w:tr w:rsidR="002501F0" w:rsidRPr="00F14232" w14:paraId="4273159E" w14:textId="77777777" w:rsidTr="00F14232">
        <w:trPr>
          <w:trHeight w:val="432"/>
        </w:trPr>
        <w:tc>
          <w:tcPr>
            <w:tcW w:w="840" w:type="dxa"/>
            <w:shd w:val="clear" w:color="auto" w:fill="auto"/>
            <w:vAlign w:val="center"/>
          </w:tcPr>
          <w:p w14:paraId="3AB9408F" w14:textId="77777777" w:rsidR="002501F0" w:rsidRPr="00F14232" w:rsidRDefault="002501F0" w:rsidP="00F142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6FEE7D39" w14:textId="77777777" w:rsidR="002501F0" w:rsidRPr="00F14232" w:rsidRDefault="002501F0" w:rsidP="00F142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2B46D44B" w14:textId="77777777" w:rsidR="002501F0" w:rsidRPr="00F14232" w:rsidRDefault="002501F0" w:rsidP="00F142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60" w:type="dxa"/>
            <w:shd w:val="clear" w:color="auto" w:fill="auto"/>
            <w:vAlign w:val="center"/>
          </w:tcPr>
          <w:p w14:paraId="574AF9F7" w14:textId="77777777" w:rsidR="002501F0" w:rsidRPr="00F14232" w:rsidRDefault="002501F0" w:rsidP="00F142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726465D3" w14:textId="77777777" w:rsidR="002501F0" w:rsidRPr="00F14232" w:rsidRDefault="002501F0" w:rsidP="00F142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10A33B7A" w14:textId="77777777" w:rsidR="002501F0" w:rsidRPr="00F14232" w:rsidRDefault="002501F0" w:rsidP="00F142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612D797B" w14:textId="77777777" w:rsidR="002501F0" w:rsidRPr="00F14232" w:rsidRDefault="002501F0" w:rsidP="00F142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89A4C6F" w14:textId="77777777" w:rsidR="002501F0" w:rsidRPr="00F14232" w:rsidRDefault="002501F0" w:rsidP="00F14232">
            <w:pPr>
              <w:jc w:val="center"/>
              <w:rPr>
                <w:rFonts w:ascii="Arial" w:hAnsi="Arial" w:cs="Arial"/>
              </w:rPr>
            </w:pPr>
          </w:p>
        </w:tc>
      </w:tr>
      <w:tr w:rsidR="002501F0" w:rsidRPr="00F14232" w14:paraId="3D67C064" w14:textId="77777777" w:rsidTr="00F14232">
        <w:trPr>
          <w:trHeight w:val="432"/>
        </w:trPr>
        <w:tc>
          <w:tcPr>
            <w:tcW w:w="840" w:type="dxa"/>
            <w:shd w:val="clear" w:color="auto" w:fill="auto"/>
            <w:vAlign w:val="center"/>
          </w:tcPr>
          <w:p w14:paraId="54111953" w14:textId="77777777" w:rsidR="002501F0" w:rsidRPr="00F14232" w:rsidRDefault="002501F0" w:rsidP="00F142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2F057792" w14:textId="77777777" w:rsidR="002501F0" w:rsidRPr="00F14232" w:rsidRDefault="002501F0" w:rsidP="00F142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7FC8DD86" w14:textId="77777777" w:rsidR="002501F0" w:rsidRPr="00F14232" w:rsidRDefault="002501F0" w:rsidP="00F142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60" w:type="dxa"/>
            <w:shd w:val="clear" w:color="auto" w:fill="auto"/>
            <w:vAlign w:val="center"/>
          </w:tcPr>
          <w:p w14:paraId="57E75471" w14:textId="77777777" w:rsidR="002501F0" w:rsidRPr="00F14232" w:rsidRDefault="002501F0" w:rsidP="00F142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609F4924" w14:textId="77777777" w:rsidR="002501F0" w:rsidRPr="00F14232" w:rsidRDefault="002501F0" w:rsidP="00F142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59C5DEF7" w14:textId="77777777" w:rsidR="002501F0" w:rsidRPr="00F14232" w:rsidRDefault="002501F0" w:rsidP="00F142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707915C" w14:textId="77777777" w:rsidR="002501F0" w:rsidRPr="00F14232" w:rsidRDefault="002501F0" w:rsidP="00F142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86031EB" w14:textId="77777777" w:rsidR="002501F0" w:rsidRPr="00F14232" w:rsidRDefault="002501F0" w:rsidP="00F14232">
            <w:pPr>
              <w:jc w:val="center"/>
              <w:rPr>
                <w:rFonts w:ascii="Arial" w:hAnsi="Arial" w:cs="Arial"/>
              </w:rPr>
            </w:pPr>
          </w:p>
        </w:tc>
      </w:tr>
      <w:tr w:rsidR="002501F0" w:rsidRPr="00F14232" w14:paraId="50DFFFE7" w14:textId="77777777" w:rsidTr="00F14232">
        <w:trPr>
          <w:trHeight w:val="432"/>
        </w:trPr>
        <w:tc>
          <w:tcPr>
            <w:tcW w:w="840" w:type="dxa"/>
            <w:shd w:val="clear" w:color="auto" w:fill="auto"/>
            <w:vAlign w:val="center"/>
          </w:tcPr>
          <w:p w14:paraId="504C82C3" w14:textId="77777777" w:rsidR="002501F0" w:rsidRPr="00F14232" w:rsidRDefault="002501F0" w:rsidP="00F142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224142CA" w14:textId="77777777" w:rsidR="002501F0" w:rsidRPr="00F14232" w:rsidRDefault="002501F0" w:rsidP="00F142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3CAC11F4" w14:textId="77777777" w:rsidR="002501F0" w:rsidRPr="00F14232" w:rsidRDefault="002501F0" w:rsidP="00F142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60" w:type="dxa"/>
            <w:shd w:val="clear" w:color="auto" w:fill="auto"/>
            <w:vAlign w:val="center"/>
          </w:tcPr>
          <w:p w14:paraId="30399DED" w14:textId="77777777" w:rsidR="002501F0" w:rsidRPr="00F14232" w:rsidRDefault="002501F0" w:rsidP="00F142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2D6C503C" w14:textId="77777777" w:rsidR="002501F0" w:rsidRPr="00F14232" w:rsidRDefault="002501F0" w:rsidP="00F142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2F4EDE0C" w14:textId="77777777" w:rsidR="002501F0" w:rsidRPr="00F14232" w:rsidRDefault="002501F0" w:rsidP="00F142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7FA93A70" w14:textId="77777777" w:rsidR="002501F0" w:rsidRPr="00F14232" w:rsidRDefault="002501F0" w:rsidP="00F142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A33D0DA" w14:textId="77777777" w:rsidR="002501F0" w:rsidRPr="00F14232" w:rsidRDefault="002501F0" w:rsidP="00F14232">
            <w:pPr>
              <w:jc w:val="center"/>
              <w:rPr>
                <w:rFonts w:ascii="Arial" w:hAnsi="Arial" w:cs="Arial"/>
              </w:rPr>
            </w:pPr>
          </w:p>
        </w:tc>
      </w:tr>
      <w:tr w:rsidR="002501F0" w:rsidRPr="00F14232" w14:paraId="1BD91F04" w14:textId="77777777" w:rsidTr="00F14232">
        <w:trPr>
          <w:trHeight w:val="432"/>
        </w:trPr>
        <w:tc>
          <w:tcPr>
            <w:tcW w:w="840" w:type="dxa"/>
            <w:shd w:val="clear" w:color="auto" w:fill="auto"/>
            <w:vAlign w:val="center"/>
          </w:tcPr>
          <w:p w14:paraId="3C693069" w14:textId="77777777" w:rsidR="002501F0" w:rsidRPr="00F14232" w:rsidRDefault="002501F0" w:rsidP="00F142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2A7310C6" w14:textId="77777777" w:rsidR="002501F0" w:rsidRPr="00F14232" w:rsidRDefault="002501F0" w:rsidP="00F142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1B575399" w14:textId="77777777" w:rsidR="002501F0" w:rsidRPr="00F14232" w:rsidRDefault="002501F0" w:rsidP="00F142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60" w:type="dxa"/>
            <w:shd w:val="clear" w:color="auto" w:fill="auto"/>
            <w:vAlign w:val="center"/>
          </w:tcPr>
          <w:p w14:paraId="002EDBFE" w14:textId="77777777" w:rsidR="002501F0" w:rsidRPr="00F14232" w:rsidRDefault="002501F0" w:rsidP="00F142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20BA56B9" w14:textId="77777777" w:rsidR="002501F0" w:rsidRPr="00F14232" w:rsidRDefault="002501F0" w:rsidP="00F142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279DBA92" w14:textId="77777777" w:rsidR="002501F0" w:rsidRPr="00F14232" w:rsidRDefault="002501F0" w:rsidP="00F142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690B4037" w14:textId="77777777" w:rsidR="002501F0" w:rsidRPr="00F14232" w:rsidRDefault="002501F0" w:rsidP="00F142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6FAB5B43" w14:textId="77777777" w:rsidR="002501F0" w:rsidRPr="00F14232" w:rsidRDefault="002501F0" w:rsidP="00F14232">
            <w:pPr>
              <w:jc w:val="center"/>
              <w:rPr>
                <w:rFonts w:ascii="Arial" w:hAnsi="Arial" w:cs="Arial"/>
              </w:rPr>
            </w:pPr>
          </w:p>
        </w:tc>
      </w:tr>
      <w:tr w:rsidR="002501F0" w:rsidRPr="00F14232" w14:paraId="1F9EB33F" w14:textId="77777777" w:rsidTr="00F14232">
        <w:trPr>
          <w:trHeight w:val="432"/>
        </w:trPr>
        <w:tc>
          <w:tcPr>
            <w:tcW w:w="840" w:type="dxa"/>
            <w:shd w:val="clear" w:color="auto" w:fill="auto"/>
            <w:vAlign w:val="center"/>
          </w:tcPr>
          <w:p w14:paraId="738791B9" w14:textId="77777777" w:rsidR="002501F0" w:rsidRPr="00F14232" w:rsidRDefault="002501F0" w:rsidP="00F142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32EE6C08" w14:textId="77777777" w:rsidR="002501F0" w:rsidRPr="00F14232" w:rsidRDefault="002501F0" w:rsidP="00F142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7FB33243" w14:textId="77777777" w:rsidR="002501F0" w:rsidRPr="00F14232" w:rsidRDefault="002501F0" w:rsidP="00F142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60" w:type="dxa"/>
            <w:shd w:val="clear" w:color="auto" w:fill="auto"/>
            <w:vAlign w:val="center"/>
          </w:tcPr>
          <w:p w14:paraId="189C3FDC" w14:textId="77777777" w:rsidR="002501F0" w:rsidRPr="00F14232" w:rsidRDefault="002501F0" w:rsidP="00F142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3D4A96CA" w14:textId="77777777" w:rsidR="002501F0" w:rsidRPr="00F14232" w:rsidRDefault="002501F0" w:rsidP="00F142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7187A23D" w14:textId="77777777" w:rsidR="002501F0" w:rsidRPr="00F14232" w:rsidRDefault="002501F0" w:rsidP="00F142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7B67FCB6" w14:textId="77777777" w:rsidR="002501F0" w:rsidRPr="00F14232" w:rsidRDefault="002501F0" w:rsidP="00F142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5F56CA60" w14:textId="77777777" w:rsidR="002501F0" w:rsidRPr="00F14232" w:rsidRDefault="002501F0" w:rsidP="00F14232">
            <w:pPr>
              <w:jc w:val="center"/>
              <w:rPr>
                <w:rFonts w:ascii="Arial" w:hAnsi="Arial" w:cs="Arial"/>
              </w:rPr>
            </w:pPr>
          </w:p>
        </w:tc>
      </w:tr>
      <w:tr w:rsidR="002501F0" w:rsidRPr="00F14232" w14:paraId="3672C02F" w14:textId="77777777" w:rsidTr="00F14232">
        <w:trPr>
          <w:trHeight w:val="432"/>
        </w:trPr>
        <w:tc>
          <w:tcPr>
            <w:tcW w:w="840" w:type="dxa"/>
            <w:shd w:val="clear" w:color="auto" w:fill="auto"/>
            <w:vAlign w:val="center"/>
          </w:tcPr>
          <w:p w14:paraId="264F40B8" w14:textId="77777777" w:rsidR="002501F0" w:rsidRPr="00F14232" w:rsidRDefault="002501F0" w:rsidP="00F142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49729B99" w14:textId="77777777" w:rsidR="002501F0" w:rsidRPr="00F14232" w:rsidRDefault="002501F0" w:rsidP="00F142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4CC824BB" w14:textId="77777777" w:rsidR="002501F0" w:rsidRPr="00F14232" w:rsidRDefault="002501F0" w:rsidP="00F142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60" w:type="dxa"/>
            <w:shd w:val="clear" w:color="auto" w:fill="auto"/>
            <w:vAlign w:val="center"/>
          </w:tcPr>
          <w:p w14:paraId="35360635" w14:textId="77777777" w:rsidR="002501F0" w:rsidRPr="00F14232" w:rsidRDefault="002501F0" w:rsidP="00F142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7498E4C9" w14:textId="77777777" w:rsidR="002501F0" w:rsidRPr="00F14232" w:rsidRDefault="002501F0" w:rsidP="00F142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288DE271" w14:textId="77777777" w:rsidR="002501F0" w:rsidRPr="00F14232" w:rsidRDefault="002501F0" w:rsidP="00F142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6634C06C" w14:textId="77777777" w:rsidR="002501F0" w:rsidRPr="00F14232" w:rsidRDefault="002501F0" w:rsidP="00F142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0C6D1FE" w14:textId="77777777" w:rsidR="002501F0" w:rsidRPr="00F14232" w:rsidRDefault="002501F0" w:rsidP="00F14232">
            <w:pPr>
              <w:jc w:val="center"/>
              <w:rPr>
                <w:rFonts w:ascii="Arial" w:hAnsi="Arial" w:cs="Arial"/>
              </w:rPr>
            </w:pPr>
          </w:p>
        </w:tc>
      </w:tr>
      <w:tr w:rsidR="002501F0" w:rsidRPr="00F14232" w14:paraId="1B43EC84" w14:textId="77777777" w:rsidTr="00F14232">
        <w:trPr>
          <w:trHeight w:val="432"/>
        </w:trPr>
        <w:tc>
          <w:tcPr>
            <w:tcW w:w="840" w:type="dxa"/>
            <w:shd w:val="clear" w:color="auto" w:fill="auto"/>
            <w:vAlign w:val="center"/>
          </w:tcPr>
          <w:p w14:paraId="6B43ACC7" w14:textId="77777777" w:rsidR="002501F0" w:rsidRPr="00F14232" w:rsidRDefault="002501F0" w:rsidP="00F142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1E48491A" w14:textId="77777777" w:rsidR="002501F0" w:rsidRPr="00F14232" w:rsidRDefault="002501F0" w:rsidP="00F142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56293932" w14:textId="77777777" w:rsidR="002501F0" w:rsidRPr="00F14232" w:rsidRDefault="002501F0" w:rsidP="00F142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60" w:type="dxa"/>
            <w:shd w:val="clear" w:color="auto" w:fill="auto"/>
            <w:vAlign w:val="center"/>
          </w:tcPr>
          <w:p w14:paraId="06840956" w14:textId="77777777" w:rsidR="002501F0" w:rsidRPr="00F14232" w:rsidRDefault="002501F0" w:rsidP="00F142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1266D760" w14:textId="77777777" w:rsidR="002501F0" w:rsidRPr="00F14232" w:rsidRDefault="002501F0" w:rsidP="00F142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0E613B05" w14:textId="77777777" w:rsidR="002501F0" w:rsidRPr="00F14232" w:rsidRDefault="002501F0" w:rsidP="00F142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4321EAAF" w14:textId="77777777" w:rsidR="002501F0" w:rsidRPr="00F14232" w:rsidRDefault="002501F0" w:rsidP="00F142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07351A70" w14:textId="77777777" w:rsidR="002501F0" w:rsidRPr="00F14232" w:rsidRDefault="002501F0" w:rsidP="00F14232">
            <w:pPr>
              <w:jc w:val="center"/>
              <w:rPr>
                <w:rFonts w:ascii="Arial" w:hAnsi="Arial" w:cs="Arial"/>
              </w:rPr>
            </w:pPr>
          </w:p>
        </w:tc>
      </w:tr>
      <w:tr w:rsidR="002501F0" w:rsidRPr="00F14232" w14:paraId="0ED6AA1D" w14:textId="77777777" w:rsidTr="00F14232">
        <w:trPr>
          <w:trHeight w:val="432"/>
        </w:trPr>
        <w:tc>
          <w:tcPr>
            <w:tcW w:w="840" w:type="dxa"/>
            <w:shd w:val="clear" w:color="auto" w:fill="auto"/>
            <w:vAlign w:val="center"/>
          </w:tcPr>
          <w:p w14:paraId="17D555C7" w14:textId="77777777" w:rsidR="002501F0" w:rsidRPr="00F14232" w:rsidRDefault="002501F0" w:rsidP="00F142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6E487441" w14:textId="77777777" w:rsidR="002501F0" w:rsidRPr="00F14232" w:rsidRDefault="002501F0" w:rsidP="00F142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6CA0CDF5" w14:textId="77777777" w:rsidR="002501F0" w:rsidRPr="00F14232" w:rsidRDefault="002501F0" w:rsidP="00F142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60" w:type="dxa"/>
            <w:shd w:val="clear" w:color="auto" w:fill="auto"/>
            <w:vAlign w:val="center"/>
          </w:tcPr>
          <w:p w14:paraId="700A2304" w14:textId="77777777" w:rsidR="002501F0" w:rsidRPr="00F14232" w:rsidRDefault="002501F0" w:rsidP="00F142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4FEE49C3" w14:textId="77777777" w:rsidR="002501F0" w:rsidRPr="00F14232" w:rsidRDefault="002501F0" w:rsidP="00F142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03909AAE" w14:textId="77777777" w:rsidR="002501F0" w:rsidRPr="00F14232" w:rsidRDefault="002501F0" w:rsidP="00F142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5D8ABAB5" w14:textId="77777777" w:rsidR="002501F0" w:rsidRPr="00F14232" w:rsidRDefault="002501F0" w:rsidP="00F142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E29A61E" w14:textId="77777777" w:rsidR="002501F0" w:rsidRPr="00F14232" w:rsidRDefault="002501F0" w:rsidP="00F14232">
            <w:pPr>
              <w:jc w:val="center"/>
              <w:rPr>
                <w:rFonts w:ascii="Arial" w:hAnsi="Arial" w:cs="Arial"/>
              </w:rPr>
            </w:pPr>
          </w:p>
        </w:tc>
      </w:tr>
      <w:tr w:rsidR="002501F0" w:rsidRPr="00F14232" w14:paraId="42D62B43" w14:textId="77777777" w:rsidTr="00F14232">
        <w:trPr>
          <w:trHeight w:val="432"/>
        </w:trPr>
        <w:tc>
          <w:tcPr>
            <w:tcW w:w="840" w:type="dxa"/>
            <w:shd w:val="clear" w:color="auto" w:fill="auto"/>
            <w:vAlign w:val="center"/>
          </w:tcPr>
          <w:p w14:paraId="5C48CC83" w14:textId="77777777" w:rsidR="002501F0" w:rsidRPr="00F14232" w:rsidRDefault="002501F0" w:rsidP="00F142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6FDA9D58" w14:textId="77777777" w:rsidR="002501F0" w:rsidRPr="00F14232" w:rsidRDefault="002501F0" w:rsidP="00F142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30D33E6B" w14:textId="77777777" w:rsidR="002501F0" w:rsidRPr="00F14232" w:rsidRDefault="002501F0" w:rsidP="00F142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60" w:type="dxa"/>
            <w:shd w:val="clear" w:color="auto" w:fill="auto"/>
            <w:vAlign w:val="center"/>
          </w:tcPr>
          <w:p w14:paraId="330E55AE" w14:textId="77777777" w:rsidR="002501F0" w:rsidRPr="00F14232" w:rsidRDefault="002501F0" w:rsidP="00F142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47F9C0A3" w14:textId="77777777" w:rsidR="002501F0" w:rsidRPr="00F14232" w:rsidRDefault="002501F0" w:rsidP="00F142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5360118B" w14:textId="77777777" w:rsidR="002501F0" w:rsidRPr="00F14232" w:rsidRDefault="002501F0" w:rsidP="00F142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78DE3A7" w14:textId="77777777" w:rsidR="002501F0" w:rsidRPr="00F14232" w:rsidRDefault="002501F0" w:rsidP="00F142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09635590" w14:textId="77777777" w:rsidR="002501F0" w:rsidRPr="00F14232" w:rsidRDefault="002501F0" w:rsidP="00F14232">
            <w:pPr>
              <w:jc w:val="center"/>
              <w:rPr>
                <w:rFonts w:ascii="Arial" w:hAnsi="Arial" w:cs="Arial"/>
              </w:rPr>
            </w:pPr>
          </w:p>
        </w:tc>
      </w:tr>
      <w:tr w:rsidR="002501F0" w:rsidRPr="00F14232" w14:paraId="6A6B8AFF" w14:textId="77777777" w:rsidTr="00F14232">
        <w:trPr>
          <w:trHeight w:val="432"/>
        </w:trPr>
        <w:tc>
          <w:tcPr>
            <w:tcW w:w="840" w:type="dxa"/>
            <w:shd w:val="clear" w:color="auto" w:fill="auto"/>
            <w:vAlign w:val="center"/>
          </w:tcPr>
          <w:p w14:paraId="2D467ACA" w14:textId="77777777" w:rsidR="002501F0" w:rsidRPr="00F14232" w:rsidRDefault="002501F0" w:rsidP="00F142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03E15BDF" w14:textId="77777777" w:rsidR="002501F0" w:rsidRPr="00F14232" w:rsidRDefault="002501F0" w:rsidP="00F142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778E2E3C" w14:textId="77777777" w:rsidR="002501F0" w:rsidRPr="00F14232" w:rsidRDefault="002501F0" w:rsidP="00F142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60" w:type="dxa"/>
            <w:shd w:val="clear" w:color="auto" w:fill="auto"/>
            <w:vAlign w:val="center"/>
          </w:tcPr>
          <w:p w14:paraId="2490A4CA" w14:textId="77777777" w:rsidR="002501F0" w:rsidRPr="00F14232" w:rsidRDefault="002501F0" w:rsidP="00F142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5C0EAFEC" w14:textId="77777777" w:rsidR="002501F0" w:rsidRPr="00F14232" w:rsidRDefault="002501F0" w:rsidP="00F142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3A7FE912" w14:textId="77777777" w:rsidR="002501F0" w:rsidRPr="00F14232" w:rsidRDefault="002501F0" w:rsidP="00F142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581D2670" w14:textId="77777777" w:rsidR="002501F0" w:rsidRPr="00F14232" w:rsidRDefault="002501F0" w:rsidP="00F142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71587ACA" w14:textId="77777777" w:rsidR="002501F0" w:rsidRPr="00F14232" w:rsidRDefault="002501F0" w:rsidP="00F14232">
            <w:pPr>
              <w:jc w:val="center"/>
              <w:rPr>
                <w:rFonts w:ascii="Arial" w:hAnsi="Arial" w:cs="Arial"/>
              </w:rPr>
            </w:pPr>
          </w:p>
        </w:tc>
      </w:tr>
      <w:tr w:rsidR="002501F0" w:rsidRPr="00F14232" w14:paraId="791F61C0" w14:textId="77777777" w:rsidTr="00F14232">
        <w:trPr>
          <w:trHeight w:val="432"/>
        </w:trPr>
        <w:tc>
          <w:tcPr>
            <w:tcW w:w="840" w:type="dxa"/>
            <w:shd w:val="clear" w:color="auto" w:fill="auto"/>
            <w:vAlign w:val="center"/>
          </w:tcPr>
          <w:p w14:paraId="3AC03CF7" w14:textId="77777777" w:rsidR="002501F0" w:rsidRPr="00F14232" w:rsidRDefault="002501F0" w:rsidP="00F142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7BEFB1E2" w14:textId="77777777" w:rsidR="002501F0" w:rsidRPr="00F14232" w:rsidRDefault="002501F0" w:rsidP="00F142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3588295B" w14:textId="77777777" w:rsidR="002501F0" w:rsidRPr="00F14232" w:rsidRDefault="002501F0" w:rsidP="00F142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60" w:type="dxa"/>
            <w:shd w:val="clear" w:color="auto" w:fill="auto"/>
            <w:vAlign w:val="center"/>
          </w:tcPr>
          <w:p w14:paraId="43A76472" w14:textId="77777777" w:rsidR="002501F0" w:rsidRPr="00F14232" w:rsidRDefault="002501F0" w:rsidP="00F14232">
            <w:pPr>
              <w:jc w:val="center"/>
              <w:rPr>
                <w:rFonts w:ascii="Arial" w:hAnsi="Arial" w:cs="Arial"/>
              </w:rPr>
            </w:pPr>
            <w:r w:rsidRPr="00F1423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07C541D5" w14:textId="77777777" w:rsidR="002501F0" w:rsidRPr="00F14232" w:rsidRDefault="002501F0" w:rsidP="00F142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357B48BE" w14:textId="77777777" w:rsidR="002501F0" w:rsidRPr="00F14232" w:rsidRDefault="002501F0" w:rsidP="00F142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55A27BFC" w14:textId="77777777" w:rsidR="002501F0" w:rsidRPr="00F14232" w:rsidRDefault="002501F0" w:rsidP="00F142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557B6004" w14:textId="77777777" w:rsidR="002501F0" w:rsidRPr="00F14232" w:rsidRDefault="002501F0" w:rsidP="00F14232">
            <w:pPr>
              <w:jc w:val="center"/>
              <w:rPr>
                <w:rFonts w:ascii="Arial" w:hAnsi="Arial" w:cs="Arial"/>
              </w:rPr>
            </w:pPr>
          </w:p>
        </w:tc>
      </w:tr>
      <w:tr w:rsidR="00B66D4C" w:rsidRPr="00F14232" w14:paraId="7F1C5D0C" w14:textId="77777777" w:rsidTr="00F14232">
        <w:trPr>
          <w:trHeight w:val="432"/>
        </w:trPr>
        <w:tc>
          <w:tcPr>
            <w:tcW w:w="840" w:type="dxa"/>
            <w:shd w:val="clear" w:color="auto" w:fill="auto"/>
            <w:vAlign w:val="center"/>
          </w:tcPr>
          <w:p w14:paraId="43F5FCF5" w14:textId="77777777" w:rsidR="00B66D4C" w:rsidRPr="00F14232" w:rsidRDefault="00B66D4C" w:rsidP="00F142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4EF626BC" w14:textId="77777777" w:rsidR="00B66D4C" w:rsidRPr="00F14232" w:rsidRDefault="00B66D4C" w:rsidP="00F142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5438CB12" w14:textId="77777777" w:rsidR="00B66D4C" w:rsidRPr="00F14232" w:rsidRDefault="00B66D4C" w:rsidP="00F142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60" w:type="dxa"/>
            <w:shd w:val="clear" w:color="auto" w:fill="auto"/>
            <w:vAlign w:val="center"/>
          </w:tcPr>
          <w:p w14:paraId="21D3440A" w14:textId="77777777" w:rsidR="00B66D4C" w:rsidRPr="00F14232" w:rsidRDefault="00B66D4C" w:rsidP="00F142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40E5E696" w14:textId="77777777" w:rsidR="00B66D4C" w:rsidRPr="00F14232" w:rsidRDefault="00B66D4C" w:rsidP="00F142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4ECBCFC0" w14:textId="77777777" w:rsidR="00B66D4C" w:rsidRPr="00F14232" w:rsidRDefault="00B66D4C" w:rsidP="00F142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7BEDC89F" w14:textId="77777777" w:rsidR="00B66D4C" w:rsidRPr="00F14232" w:rsidRDefault="00B66D4C" w:rsidP="00F142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6C366DBA" w14:textId="77777777" w:rsidR="00B66D4C" w:rsidRPr="00F14232" w:rsidRDefault="00B66D4C" w:rsidP="00F14232">
            <w:pPr>
              <w:jc w:val="center"/>
              <w:rPr>
                <w:rFonts w:ascii="Arial" w:hAnsi="Arial" w:cs="Arial"/>
              </w:rPr>
            </w:pPr>
          </w:p>
        </w:tc>
      </w:tr>
      <w:tr w:rsidR="00B66D4C" w:rsidRPr="00F14232" w14:paraId="0C90A855" w14:textId="77777777" w:rsidTr="00F14232">
        <w:trPr>
          <w:trHeight w:val="432"/>
        </w:trPr>
        <w:tc>
          <w:tcPr>
            <w:tcW w:w="840" w:type="dxa"/>
            <w:shd w:val="clear" w:color="auto" w:fill="auto"/>
            <w:vAlign w:val="center"/>
          </w:tcPr>
          <w:p w14:paraId="7E2A8586" w14:textId="77777777" w:rsidR="00B66D4C" w:rsidRPr="00F14232" w:rsidRDefault="00B66D4C" w:rsidP="00F142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405162BC" w14:textId="77777777" w:rsidR="00B66D4C" w:rsidRPr="00F14232" w:rsidRDefault="00B66D4C" w:rsidP="00F142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0D45A649" w14:textId="77777777" w:rsidR="00B66D4C" w:rsidRPr="00F14232" w:rsidRDefault="00B66D4C" w:rsidP="00F142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60" w:type="dxa"/>
            <w:shd w:val="clear" w:color="auto" w:fill="auto"/>
            <w:vAlign w:val="center"/>
          </w:tcPr>
          <w:p w14:paraId="4408E5C8" w14:textId="77777777" w:rsidR="00B66D4C" w:rsidRPr="00F14232" w:rsidRDefault="00B66D4C" w:rsidP="00F142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24640A64" w14:textId="77777777" w:rsidR="00B66D4C" w:rsidRPr="00F14232" w:rsidRDefault="00B66D4C" w:rsidP="00F142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2CEF64E9" w14:textId="77777777" w:rsidR="00B66D4C" w:rsidRPr="00F14232" w:rsidRDefault="00B66D4C" w:rsidP="00F142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76FF1C87" w14:textId="77777777" w:rsidR="00B66D4C" w:rsidRPr="00F14232" w:rsidRDefault="00B66D4C" w:rsidP="00F142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33F657BC" w14:textId="77777777" w:rsidR="00B66D4C" w:rsidRPr="00F14232" w:rsidRDefault="00B66D4C" w:rsidP="00F14232">
            <w:pPr>
              <w:jc w:val="center"/>
              <w:rPr>
                <w:rFonts w:ascii="Arial" w:hAnsi="Arial" w:cs="Arial"/>
              </w:rPr>
            </w:pPr>
          </w:p>
        </w:tc>
      </w:tr>
      <w:tr w:rsidR="00B66D4C" w:rsidRPr="00F14232" w14:paraId="34977868" w14:textId="77777777" w:rsidTr="00F14232">
        <w:trPr>
          <w:trHeight w:val="432"/>
        </w:trPr>
        <w:tc>
          <w:tcPr>
            <w:tcW w:w="840" w:type="dxa"/>
            <w:shd w:val="clear" w:color="auto" w:fill="auto"/>
            <w:vAlign w:val="center"/>
          </w:tcPr>
          <w:p w14:paraId="249680F9" w14:textId="77777777" w:rsidR="00B66D4C" w:rsidRPr="00F14232" w:rsidRDefault="00B66D4C" w:rsidP="00F142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3CDE9DDC" w14:textId="77777777" w:rsidR="00B66D4C" w:rsidRPr="00F14232" w:rsidRDefault="00B66D4C" w:rsidP="00F142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435ACCC0" w14:textId="77777777" w:rsidR="00B66D4C" w:rsidRPr="00F14232" w:rsidRDefault="00B66D4C" w:rsidP="00F142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60" w:type="dxa"/>
            <w:shd w:val="clear" w:color="auto" w:fill="auto"/>
            <w:vAlign w:val="center"/>
          </w:tcPr>
          <w:p w14:paraId="0D6DB4B3" w14:textId="77777777" w:rsidR="00B66D4C" w:rsidRPr="00F14232" w:rsidRDefault="00B66D4C" w:rsidP="00F142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44B9ED6D" w14:textId="77777777" w:rsidR="00B66D4C" w:rsidRPr="00F14232" w:rsidRDefault="00B66D4C" w:rsidP="00F142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2BD6437E" w14:textId="77777777" w:rsidR="00B66D4C" w:rsidRPr="00F14232" w:rsidRDefault="00B66D4C" w:rsidP="00F142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55E80AE5" w14:textId="77777777" w:rsidR="00B66D4C" w:rsidRPr="00F14232" w:rsidRDefault="00B66D4C" w:rsidP="00F142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41F6D007" w14:textId="77777777" w:rsidR="00B66D4C" w:rsidRPr="00F14232" w:rsidRDefault="00B66D4C" w:rsidP="00F14232">
            <w:pPr>
              <w:jc w:val="center"/>
              <w:rPr>
                <w:rFonts w:ascii="Arial" w:hAnsi="Arial" w:cs="Arial"/>
              </w:rPr>
            </w:pPr>
          </w:p>
        </w:tc>
      </w:tr>
      <w:tr w:rsidR="00B66D4C" w:rsidRPr="00F14232" w14:paraId="4444C33C" w14:textId="77777777" w:rsidTr="00F14232">
        <w:trPr>
          <w:trHeight w:val="432"/>
        </w:trPr>
        <w:tc>
          <w:tcPr>
            <w:tcW w:w="840" w:type="dxa"/>
            <w:shd w:val="clear" w:color="auto" w:fill="auto"/>
            <w:vAlign w:val="center"/>
          </w:tcPr>
          <w:p w14:paraId="31F2FBC8" w14:textId="77777777" w:rsidR="00B66D4C" w:rsidRPr="00F14232" w:rsidRDefault="00B66D4C" w:rsidP="00F142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51B204DE" w14:textId="77777777" w:rsidR="00B66D4C" w:rsidRPr="00F14232" w:rsidRDefault="00B66D4C" w:rsidP="00F142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357190FD" w14:textId="77777777" w:rsidR="00B66D4C" w:rsidRPr="00F14232" w:rsidRDefault="00B66D4C" w:rsidP="00F142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60" w:type="dxa"/>
            <w:shd w:val="clear" w:color="auto" w:fill="auto"/>
            <w:vAlign w:val="center"/>
          </w:tcPr>
          <w:p w14:paraId="60D419AB" w14:textId="77777777" w:rsidR="00B66D4C" w:rsidRPr="00F14232" w:rsidRDefault="00B66D4C" w:rsidP="00F142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43E99435" w14:textId="77777777" w:rsidR="00B66D4C" w:rsidRPr="00F14232" w:rsidRDefault="00B66D4C" w:rsidP="00F142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72E77BFC" w14:textId="77777777" w:rsidR="00B66D4C" w:rsidRPr="00F14232" w:rsidRDefault="00B66D4C" w:rsidP="00F142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358C5E5F" w14:textId="77777777" w:rsidR="00B66D4C" w:rsidRPr="00F14232" w:rsidRDefault="00B66D4C" w:rsidP="00F142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650D24AC" w14:textId="77777777" w:rsidR="00B66D4C" w:rsidRPr="00F14232" w:rsidRDefault="00B66D4C" w:rsidP="00F14232">
            <w:pPr>
              <w:jc w:val="center"/>
              <w:rPr>
                <w:rFonts w:ascii="Arial" w:hAnsi="Arial" w:cs="Arial"/>
              </w:rPr>
            </w:pPr>
          </w:p>
        </w:tc>
      </w:tr>
      <w:tr w:rsidR="00B66D4C" w:rsidRPr="00F14232" w14:paraId="11371E55" w14:textId="77777777" w:rsidTr="00F14232">
        <w:trPr>
          <w:trHeight w:val="432"/>
        </w:trPr>
        <w:tc>
          <w:tcPr>
            <w:tcW w:w="840" w:type="dxa"/>
            <w:shd w:val="clear" w:color="auto" w:fill="auto"/>
            <w:vAlign w:val="center"/>
          </w:tcPr>
          <w:p w14:paraId="1D02AC17" w14:textId="77777777" w:rsidR="00B66D4C" w:rsidRPr="00F14232" w:rsidRDefault="00B66D4C" w:rsidP="00F142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0A90B94A" w14:textId="77777777" w:rsidR="00B66D4C" w:rsidRPr="00F14232" w:rsidRDefault="00B66D4C" w:rsidP="00F142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6D20F192" w14:textId="77777777" w:rsidR="00B66D4C" w:rsidRPr="00F14232" w:rsidRDefault="00B66D4C" w:rsidP="00F142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60" w:type="dxa"/>
            <w:shd w:val="clear" w:color="auto" w:fill="auto"/>
            <w:vAlign w:val="center"/>
          </w:tcPr>
          <w:p w14:paraId="23E055E4" w14:textId="77777777" w:rsidR="00B66D4C" w:rsidRPr="00F14232" w:rsidRDefault="00B66D4C" w:rsidP="00F142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704BDC60" w14:textId="77777777" w:rsidR="00B66D4C" w:rsidRPr="00F14232" w:rsidRDefault="00B66D4C" w:rsidP="00F142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295232D5" w14:textId="77777777" w:rsidR="00B66D4C" w:rsidRPr="00F14232" w:rsidRDefault="00B66D4C" w:rsidP="00F142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5174D4D8" w14:textId="77777777" w:rsidR="00B66D4C" w:rsidRPr="00F14232" w:rsidRDefault="00B66D4C" w:rsidP="00F142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0A16368B" w14:textId="77777777" w:rsidR="00B66D4C" w:rsidRPr="00F14232" w:rsidRDefault="00B66D4C" w:rsidP="00F14232">
            <w:pPr>
              <w:jc w:val="center"/>
              <w:rPr>
                <w:rFonts w:ascii="Arial" w:hAnsi="Arial" w:cs="Arial"/>
              </w:rPr>
            </w:pPr>
          </w:p>
        </w:tc>
      </w:tr>
      <w:tr w:rsidR="00B66D4C" w:rsidRPr="00F14232" w14:paraId="06BDA8A9" w14:textId="77777777" w:rsidTr="00F14232">
        <w:trPr>
          <w:trHeight w:val="432"/>
        </w:trPr>
        <w:tc>
          <w:tcPr>
            <w:tcW w:w="840" w:type="dxa"/>
            <w:shd w:val="clear" w:color="auto" w:fill="auto"/>
            <w:vAlign w:val="center"/>
          </w:tcPr>
          <w:p w14:paraId="0A936053" w14:textId="77777777" w:rsidR="00B66D4C" w:rsidRPr="00F14232" w:rsidRDefault="00B66D4C" w:rsidP="00F142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52E30187" w14:textId="77777777" w:rsidR="00B66D4C" w:rsidRPr="00F14232" w:rsidRDefault="00B66D4C" w:rsidP="00F142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69BE8CC7" w14:textId="77777777" w:rsidR="00B66D4C" w:rsidRPr="00F14232" w:rsidRDefault="00B66D4C" w:rsidP="00F142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60" w:type="dxa"/>
            <w:shd w:val="clear" w:color="auto" w:fill="auto"/>
            <w:vAlign w:val="center"/>
          </w:tcPr>
          <w:p w14:paraId="4E2BAE58" w14:textId="77777777" w:rsidR="00B66D4C" w:rsidRPr="00F14232" w:rsidRDefault="00B66D4C" w:rsidP="00F142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7CCC5010" w14:textId="77777777" w:rsidR="00B66D4C" w:rsidRPr="00F14232" w:rsidRDefault="00B66D4C" w:rsidP="00F142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45287DCF" w14:textId="77777777" w:rsidR="00B66D4C" w:rsidRPr="00F14232" w:rsidRDefault="00B66D4C" w:rsidP="00F142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3D6F3BC0" w14:textId="77777777" w:rsidR="00B66D4C" w:rsidRPr="00F14232" w:rsidRDefault="00B66D4C" w:rsidP="00F142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6F540E83" w14:textId="77777777" w:rsidR="00B66D4C" w:rsidRPr="00F14232" w:rsidRDefault="00B66D4C" w:rsidP="00F14232">
            <w:pPr>
              <w:jc w:val="center"/>
              <w:rPr>
                <w:rFonts w:ascii="Arial" w:hAnsi="Arial" w:cs="Arial"/>
              </w:rPr>
            </w:pPr>
          </w:p>
        </w:tc>
      </w:tr>
      <w:tr w:rsidR="00B66D4C" w:rsidRPr="00F14232" w14:paraId="5BC8288F" w14:textId="77777777" w:rsidTr="00F14232">
        <w:trPr>
          <w:trHeight w:val="432"/>
        </w:trPr>
        <w:tc>
          <w:tcPr>
            <w:tcW w:w="840" w:type="dxa"/>
            <w:shd w:val="clear" w:color="auto" w:fill="auto"/>
            <w:vAlign w:val="center"/>
          </w:tcPr>
          <w:p w14:paraId="34FC129E" w14:textId="77777777" w:rsidR="00B66D4C" w:rsidRPr="00F14232" w:rsidRDefault="00B66D4C" w:rsidP="00F142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45630C38" w14:textId="77777777" w:rsidR="00B66D4C" w:rsidRPr="00F14232" w:rsidRDefault="00B66D4C" w:rsidP="00F142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03D88B80" w14:textId="77777777" w:rsidR="00B66D4C" w:rsidRPr="00F14232" w:rsidRDefault="00B66D4C" w:rsidP="00F142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60" w:type="dxa"/>
            <w:shd w:val="clear" w:color="auto" w:fill="auto"/>
            <w:vAlign w:val="center"/>
          </w:tcPr>
          <w:p w14:paraId="256C6819" w14:textId="77777777" w:rsidR="00B66D4C" w:rsidRPr="00F14232" w:rsidRDefault="00B66D4C" w:rsidP="00F142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4AE23C35" w14:textId="77777777" w:rsidR="00B66D4C" w:rsidRPr="00F14232" w:rsidRDefault="00B66D4C" w:rsidP="00F142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642C8EC6" w14:textId="77777777" w:rsidR="00B66D4C" w:rsidRPr="00F14232" w:rsidRDefault="00B66D4C" w:rsidP="00F142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C6E33C0" w14:textId="77777777" w:rsidR="00B66D4C" w:rsidRPr="00F14232" w:rsidRDefault="00B66D4C" w:rsidP="00F142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4AC3FCDB" w14:textId="77777777" w:rsidR="00B66D4C" w:rsidRPr="00F14232" w:rsidRDefault="00B66D4C" w:rsidP="00F14232">
            <w:pPr>
              <w:jc w:val="center"/>
              <w:rPr>
                <w:rFonts w:ascii="Arial" w:hAnsi="Arial" w:cs="Arial"/>
              </w:rPr>
            </w:pPr>
          </w:p>
        </w:tc>
      </w:tr>
      <w:tr w:rsidR="00B66D4C" w:rsidRPr="00F14232" w14:paraId="4E48A2B8" w14:textId="77777777" w:rsidTr="00F14232">
        <w:trPr>
          <w:trHeight w:val="432"/>
        </w:trPr>
        <w:tc>
          <w:tcPr>
            <w:tcW w:w="840" w:type="dxa"/>
            <w:shd w:val="clear" w:color="auto" w:fill="auto"/>
            <w:vAlign w:val="center"/>
          </w:tcPr>
          <w:p w14:paraId="28C8EF56" w14:textId="77777777" w:rsidR="00B66D4C" w:rsidRPr="00F14232" w:rsidRDefault="00B66D4C" w:rsidP="00F142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3F92739C" w14:textId="77777777" w:rsidR="00B66D4C" w:rsidRPr="00F14232" w:rsidRDefault="00B66D4C" w:rsidP="00F142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7069F871" w14:textId="77777777" w:rsidR="00B66D4C" w:rsidRPr="00F14232" w:rsidRDefault="00B66D4C" w:rsidP="00F142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60" w:type="dxa"/>
            <w:shd w:val="clear" w:color="auto" w:fill="auto"/>
            <w:vAlign w:val="center"/>
          </w:tcPr>
          <w:p w14:paraId="2C6CFFE9" w14:textId="77777777" w:rsidR="00B66D4C" w:rsidRPr="00F14232" w:rsidRDefault="00B66D4C" w:rsidP="00F14232">
            <w:pPr>
              <w:jc w:val="center"/>
              <w:rPr>
                <w:rFonts w:ascii="Arial" w:hAnsi="Arial" w:cs="Arial"/>
              </w:rPr>
            </w:pPr>
            <w:r w:rsidRPr="00F1423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6CA26708" w14:textId="77777777" w:rsidR="00B66D4C" w:rsidRPr="00F14232" w:rsidRDefault="00B66D4C" w:rsidP="00F142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2D57927F" w14:textId="77777777" w:rsidR="00B66D4C" w:rsidRPr="00F14232" w:rsidRDefault="00B66D4C" w:rsidP="00F142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39BDDE4" w14:textId="77777777" w:rsidR="00B66D4C" w:rsidRPr="00F14232" w:rsidRDefault="00B66D4C" w:rsidP="00F142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5D9C3FCE" w14:textId="77777777" w:rsidR="00B66D4C" w:rsidRPr="00F14232" w:rsidRDefault="00B66D4C" w:rsidP="00F14232">
            <w:pPr>
              <w:jc w:val="center"/>
              <w:rPr>
                <w:rFonts w:ascii="Arial" w:hAnsi="Arial" w:cs="Arial"/>
              </w:rPr>
            </w:pPr>
          </w:p>
        </w:tc>
      </w:tr>
      <w:tr w:rsidR="00B66D4C" w:rsidRPr="00F14232" w14:paraId="24F8148B" w14:textId="77777777" w:rsidTr="00F14232">
        <w:trPr>
          <w:trHeight w:val="432"/>
        </w:trPr>
        <w:tc>
          <w:tcPr>
            <w:tcW w:w="840" w:type="dxa"/>
            <w:shd w:val="clear" w:color="auto" w:fill="auto"/>
            <w:vAlign w:val="center"/>
          </w:tcPr>
          <w:p w14:paraId="5397415D" w14:textId="77777777" w:rsidR="00B66D4C" w:rsidRPr="00F14232" w:rsidRDefault="00B66D4C" w:rsidP="00F142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6CB3626D" w14:textId="77777777" w:rsidR="00B66D4C" w:rsidRPr="00F14232" w:rsidRDefault="00B66D4C" w:rsidP="00F142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38D3E10A" w14:textId="77777777" w:rsidR="00B66D4C" w:rsidRPr="00F14232" w:rsidRDefault="00B66D4C" w:rsidP="00F142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60" w:type="dxa"/>
            <w:shd w:val="clear" w:color="auto" w:fill="auto"/>
            <w:vAlign w:val="center"/>
          </w:tcPr>
          <w:p w14:paraId="336D16C6" w14:textId="77777777" w:rsidR="00B66D4C" w:rsidRPr="00F14232" w:rsidRDefault="00B66D4C" w:rsidP="00F142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7B0F711C" w14:textId="77777777" w:rsidR="00B66D4C" w:rsidRPr="00F14232" w:rsidRDefault="00B66D4C" w:rsidP="00F142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1A732E71" w14:textId="77777777" w:rsidR="00B66D4C" w:rsidRPr="00F14232" w:rsidRDefault="00B66D4C" w:rsidP="00F142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4FC974D9" w14:textId="77777777" w:rsidR="00B66D4C" w:rsidRPr="00F14232" w:rsidRDefault="00B66D4C" w:rsidP="00F142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7E9493D3" w14:textId="77777777" w:rsidR="00B66D4C" w:rsidRPr="00F14232" w:rsidRDefault="00B66D4C" w:rsidP="00F14232">
            <w:pPr>
              <w:jc w:val="center"/>
              <w:rPr>
                <w:rFonts w:ascii="Arial" w:hAnsi="Arial" w:cs="Arial"/>
              </w:rPr>
            </w:pPr>
          </w:p>
        </w:tc>
      </w:tr>
      <w:tr w:rsidR="00B66D4C" w:rsidRPr="00F14232" w14:paraId="7301AB96" w14:textId="77777777" w:rsidTr="00F14232">
        <w:trPr>
          <w:trHeight w:val="432"/>
        </w:trPr>
        <w:tc>
          <w:tcPr>
            <w:tcW w:w="840" w:type="dxa"/>
            <w:shd w:val="clear" w:color="auto" w:fill="auto"/>
            <w:vAlign w:val="center"/>
          </w:tcPr>
          <w:p w14:paraId="5C38DAF5" w14:textId="77777777" w:rsidR="00B66D4C" w:rsidRPr="00F14232" w:rsidRDefault="00B66D4C" w:rsidP="00F142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0C34C744" w14:textId="77777777" w:rsidR="00B66D4C" w:rsidRPr="00F14232" w:rsidRDefault="00B66D4C" w:rsidP="00F142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5FCD4282" w14:textId="77777777" w:rsidR="00B66D4C" w:rsidRPr="00F14232" w:rsidRDefault="00B66D4C" w:rsidP="00F142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60" w:type="dxa"/>
            <w:shd w:val="clear" w:color="auto" w:fill="auto"/>
            <w:vAlign w:val="center"/>
          </w:tcPr>
          <w:p w14:paraId="607D6804" w14:textId="77777777" w:rsidR="00B66D4C" w:rsidRPr="00F14232" w:rsidRDefault="00B66D4C" w:rsidP="00F142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460C45C8" w14:textId="77777777" w:rsidR="00B66D4C" w:rsidRPr="00F14232" w:rsidRDefault="00B66D4C" w:rsidP="00F142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5FDDEBD0" w14:textId="77777777" w:rsidR="00B66D4C" w:rsidRPr="00F14232" w:rsidRDefault="00B66D4C" w:rsidP="00F142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5FAC6274" w14:textId="77777777" w:rsidR="00B66D4C" w:rsidRPr="00F14232" w:rsidRDefault="00B66D4C" w:rsidP="00F142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7349D873" w14:textId="77777777" w:rsidR="00B66D4C" w:rsidRPr="00F14232" w:rsidRDefault="00B66D4C" w:rsidP="00F14232">
            <w:pPr>
              <w:jc w:val="center"/>
              <w:rPr>
                <w:rFonts w:ascii="Arial" w:hAnsi="Arial" w:cs="Arial"/>
              </w:rPr>
            </w:pPr>
          </w:p>
        </w:tc>
      </w:tr>
      <w:tr w:rsidR="00B66D4C" w:rsidRPr="00F14232" w14:paraId="1F130255" w14:textId="77777777" w:rsidTr="00F14232">
        <w:trPr>
          <w:trHeight w:val="432"/>
        </w:trPr>
        <w:tc>
          <w:tcPr>
            <w:tcW w:w="840" w:type="dxa"/>
            <w:shd w:val="clear" w:color="auto" w:fill="auto"/>
            <w:vAlign w:val="center"/>
          </w:tcPr>
          <w:p w14:paraId="2220846B" w14:textId="77777777" w:rsidR="00B66D4C" w:rsidRPr="00F14232" w:rsidRDefault="00B66D4C" w:rsidP="00F142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5484B823" w14:textId="77777777" w:rsidR="00B66D4C" w:rsidRPr="00F14232" w:rsidRDefault="00B66D4C" w:rsidP="00F142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02990A8F" w14:textId="77777777" w:rsidR="00B66D4C" w:rsidRPr="00F14232" w:rsidRDefault="00B66D4C" w:rsidP="00F142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60" w:type="dxa"/>
            <w:shd w:val="clear" w:color="auto" w:fill="auto"/>
            <w:vAlign w:val="center"/>
          </w:tcPr>
          <w:p w14:paraId="4436BC62" w14:textId="77777777" w:rsidR="00B66D4C" w:rsidRPr="00F14232" w:rsidRDefault="00B66D4C" w:rsidP="00F142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02E5CA6F" w14:textId="77777777" w:rsidR="00B66D4C" w:rsidRPr="00F14232" w:rsidRDefault="00B66D4C" w:rsidP="00F142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4493ABBD" w14:textId="77777777" w:rsidR="00B66D4C" w:rsidRPr="00F14232" w:rsidRDefault="00B66D4C" w:rsidP="00F142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703039F7" w14:textId="77777777" w:rsidR="00B66D4C" w:rsidRPr="00F14232" w:rsidRDefault="00B66D4C" w:rsidP="00F142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052CB471" w14:textId="77777777" w:rsidR="00B66D4C" w:rsidRPr="00F14232" w:rsidRDefault="00B66D4C" w:rsidP="00F14232">
            <w:pPr>
              <w:jc w:val="center"/>
              <w:rPr>
                <w:rFonts w:ascii="Arial" w:hAnsi="Arial" w:cs="Arial"/>
              </w:rPr>
            </w:pPr>
          </w:p>
        </w:tc>
      </w:tr>
      <w:tr w:rsidR="00B66D4C" w:rsidRPr="00F14232" w14:paraId="7F1FFC43" w14:textId="77777777" w:rsidTr="00F14232">
        <w:trPr>
          <w:trHeight w:val="432"/>
        </w:trPr>
        <w:tc>
          <w:tcPr>
            <w:tcW w:w="840" w:type="dxa"/>
            <w:shd w:val="clear" w:color="auto" w:fill="auto"/>
            <w:vAlign w:val="center"/>
          </w:tcPr>
          <w:p w14:paraId="374D41F5" w14:textId="77777777" w:rsidR="00B66D4C" w:rsidRPr="00F14232" w:rsidRDefault="00B66D4C" w:rsidP="00F142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29E82DFF" w14:textId="77777777" w:rsidR="00B66D4C" w:rsidRPr="00F14232" w:rsidRDefault="00B66D4C" w:rsidP="00F142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4B3948E2" w14:textId="77777777" w:rsidR="00B66D4C" w:rsidRPr="00F14232" w:rsidRDefault="00B66D4C" w:rsidP="00F142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60" w:type="dxa"/>
            <w:shd w:val="clear" w:color="auto" w:fill="auto"/>
            <w:vAlign w:val="center"/>
          </w:tcPr>
          <w:p w14:paraId="6FADD73F" w14:textId="77777777" w:rsidR="00B66D4C" w:rsidRPr="00F14232" w:rsidRDefault="00B66D4C" w:rsidP="00F142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7B278139" w14:textId="77777777" w:rsidR="00B66D4C" w:rsidRPr="00F14232" w:rsidRDefault="00B66D4C" w:rsidP="00F142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359552EE" w14:textId="77777777" w:rsidR="00B66D4C" w:rsidRPr="00F14232" w:rsidRDefault="00B66D4C" w:rsidP="00F142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3C9B4B9A" w14:textId="77777777" w:rsidR="00B66D4C" w:rsidRPr="00F14232" w:rsidRDefault="00B66D4C" w:rsidP="00F142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CB0364D" w14:textId="77777777" w:rsidR="00B66D4C" w:rsidRPr="00F14232" w:rsidRDefault="00B66D4C" w:rsidP="00F14232">
            <w:pPr>
              <w:jc w:val="center"/>
              <w:rPr>
                <w:rFonts w:ascii="Arial" w:hAnsi="Arial" w:cs="Arial"/>
              </w:rPr>
            </w:pPr>
          </w:p>
        </w:tc>
      </w:tr>
      <w:tr w:rsidR="00B66D4C" w:rsidRPr="00F14232" w14:paraId="62AA987D" w14:textId="77777777" w:rsidTr="00F14232">
        <w:trPr>
          <w:trHeight w:val="432"/>
        </w:trPr>
        <w:tc>
          <w:tcPr>
            <w:tcW w:w="840" w:type="dxa"/>
            <w:shd w:val="clear" w:color="auto" w:fill="auto"/>
            <w:vAlign w:val="center"/>
          </w:tcPr>
          <w:p w14:paraId="091DA3CF" w14:textId="77777777" w:rsidR="00B66D4C" w:rsidRPr="00F14232" w:rsidRDefault="00B66D4C" w:rsidP="00F142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5121ED47" w14:textId="77777777" w:rsidR="00B66D4C" w:rsidRPr="00F14232" w:rsidRDefault="00B66D4C" w:rsidP="00F142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1D9895A9" w14:textId="77777777" w:rsidR="00B66D4C" w:rsidRPr="00F14232" w:rsidRDefault="00B66D4C" w:rsidP="00F142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60" w:type="dxa"/>
            <w:shd w:val="clear" w:color="auto" w:fill="auto"/>
            <w:vAlign w:val="center"/>
          </w:tcPr>
          <w:p w14:paraId="01B23835" w14:textId="77777777" w:rsidR="00B66D4C" w:rsidRPr="00F14232" w:rsidRDefault="00B66D4C" w:rsidP="00F142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2D230B7E" w14:textId="77777777" w:rsidR="00B66D4C" w:rsidRPr="00F14232" w:rsidRDefault="00B66D4C" w:rsidP="00F142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347CAA22" w14:textId="77777777" w:rsidR="00B66D4C" w:rsidRPr="00F14232" w:rsidRDefault="00B66D4C" w:rsidP="00F142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D979E2A" w14:textId="77777777" w:rsidR="00B66D4C" w:rsidRPr="00F14232" w:rsidRDefault="00B66D4C" w:rsidP="00F142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C9B737F" w14:textId="77777777" w:rsidR="00B66D4C" w:rsidRPr="00F14232" w:rsidRDefault="00B66D4C" w:rsidP="00F14232">
            <w:pPr>
              <w:jc w:val="center"/>
              <w:rPr>
                <w:rFonts w:ascii="Arial" w:hAnsi="Arial" w:cs="Arial"/>
              </w:rPr>
            </w:pPr>
          </w:p>
        </w:tc>
      </w:tr>
      <w:tr w:rsidR="00B66D4C" w:rsidRPr="00F14232" w14:paraId="07218E29" w14:textId="77777777" w:rsidTr="00F14232">
        <w:trPr>
          <w:trHeight w:val="432"/>
        </w:trPr>
        <w:tc>
          <w:tcPr>
            <w:tcW w:w="840" w:type="dxa"/>
            <w:shd w:val="clear" w:color="auto" w:fill="auto"/>
            <w:vAlign w:val="center"/>
          </w:tcPr>
          <w:p w14:paraId="45A8ECF2" w14:textId="77777777" w:rsidR="00B66D4C" w:rsidRPr="00F14232" w:rsidRDefault="00B66D4C" w:rsidP="00F142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7C96CB37" w14:textId="77777777" w:rsidR="00B66D4C" w:rsidRPr="00F14232" w:rsidRDefault="00B66D4C" w:rsidP="00F142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3FFEEBE0" w14:textId="77777777" w:rsidR="00B66D4C" w:rsidRPr="00F14232" w:rsidRDefault="00B66D4C" w:rsidP="00F142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60" w:type="dxa"/>
            <w:shd w:val="clear" w:color="auto" w:fill="auto"/>
            <w:vAlign w:val="center"/>
          </w:tcPr>
          <w:p w14:paraId="31ABC39F" w14:textId="77777777" w:rsidR="00B66D4C" w:rsidRPr="00F14232" w:rsidRDefault="00B66D4C" w:rsidP="00F142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257C7D09" w14:textId="77777777" w:rsidR="00B66D4C" w:rsidRPr="00F14232" w:rsidRDefault="00B66D4C" w:rsidP="00F142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33D586AE" w14:textId="77777777" w:rsidR="00B66D4C" w:rsidRPr="00F14232" w:rsidRDefault="00B66D4C" w:rsidP="00F142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19C94D5" w14:textId="77777777" w:rsidR="00B66D4C" w:rsidRPr="00F14232" w:rsidRDefault="00B66D4C" w:rsidP="00F142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0F067E22" w14:textId="77777777" w:rsidR="00B66D4C" w:rsidRPr="00F14232" w:rsidRDefault="00B66D4C" w:rsidP="00F14232">
            <w:pPr>
              <w:jc w:val="center"/>
              <w:rPr>
                <w:rFonts w:ascii="Arial" w:hAnsi="Arial" w:cs="Arial"/>
              </w:rPr>
            </w:pPr>
          </w:p>
        </w:tc>
      </w:tr>
      <w:tr w:rsidR="00B66D4C" w:rsidRPr="00F14232" w14:paraId="122245E6" w14:textId="77777777" w:rsidTr="00F14232">
        <w:trPr>
          <w:trHeight w:val="432"/>
        </w:trPr>
        <w:tc>
          <w:tcPr>
            <w:tcW w:w="840" w:type="dxa"/>
            <w:shd w:val="clear" w:color="auto" w:fill="auto"/>
            <w:vAlign w:val="center"/>
          </w:tcPr>
          <w:p w14:paraId="2D576A07" w14:textId="77777777" w:rsidR="00B66D4C" w:rsidRPr="00F14232" w:rsidRDefault="00B66D4C" w:rsidP="00F142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0D8B4BB0" w14:textId="77777777" w:rsidR="00B66D4C" w:rsidRPr="00F14232" w:rsidRDefault="00B66D4C" w:rsidP="00F142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33E35ACE" w14:textId="77777777" w:rsidR="00B66D4C" w:rsidRPr="00F14232" w:rsidRDefault="00B66D4C" w:rsidP="00F142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60" w:type="dxa"/>
            <w:shd w:val="clear" w:color="auto" w:fill="auto"/>
            <w:vAlign w:val="center"/>
          </w:tcPr>
          <w:p w14:paraId="341F6FB2" w14:textId="77777777" w:rsidR="00B66D4C" w:rsidRPr="00F14232" w:rsidRDefault="00B66D4C" w:rsidP="00F142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350CD7DB" w14:textId="77777777" w:rsidR="00B66D4C" w:rsidRPr="00F14232" w:rsidRDefault="00B66D4C" w:rsidP="00F142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48C1BE61" w14:textId="77777777" w:rsidR="00B66D4C" w:rsidRPr="00F14232" w:rsidRDefault="00B66D4C" w:rsidP="00F142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4BB17690" w14:textId="77777777" w:rsidR="00B66D4C" w:rsidRPr="00F14232" w:rsidRDefault="00B66D4C" w:rsidP="00F142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721E5EA8" w14:textId="77777777" w:rsidR="00B66D4C" w:rsidRPr="00F14232" w:rsidRDefault="00B66D4C" w:rsidP="00F14232">
            <w:pPr>
              <w:jc w:val="center"/>
              <w:rPr>
                <w:rFonts w:ascii="Arial" w:hAnsi="Arial" w:cs="Arial"/>
              </w:rPr>
            </w:pPr>
          </w:p>
        </w:tc>
      </w:tr>
      <w:tr w:rsidR="00B66D4C" w:rsidRPr="00F14232" w14:paraId="634B986D" w14:textId="77777777" w:rsidTr="00F14232">
        <w:trPr>
          <w:trHeight w:val="432"/>
        </w:trPr>
        <w:tc>
          <w:tcPr>
            <w:tcW w:w="840" w:type="dxa"/>
            <w:shd w:val="clear" w:color="auto" w:fill="auto"/>
            <w:vAlign w:val="center"/>
          </w:tcPr>
          <w:p w14:paraId="47E04D90" w14:textId="77777777" w:rsidR="00B66D4C" w:rsidRPr="00F14232" w:rsidRDefault="00B66D4C" w:rsidP="00F142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030C7252" w14:textId="77777777" w:rsidR="00B66D4C" w:rsidRPr="00F14232" w:rsidRDefault="00B66D4C" w:rsidP="00F142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0F8A6193" w14:textId="77777777" w:rsidR="00B66D4C" w:rsidRPr="00F14232" w:rsidRDefault="00B66D4C" w:rsidP="00F142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60" w:type="dxa"/>
            <w:shd w:val="clear" w:color="auto" w:fill="auto"/>
            <w:vAlign w:val="center"/>
          </w:tcPr>
          <w:p w14:paraId="4ACDF735" w14:textId="77777777" w:rsidR="00B66D4C" w:rsidRPr="00F14232" w:rsidRDefault="00B66D4C" w:rsidP="00F142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5A917C93" w14:textId="77777777" w:rsidR="00B66D4C" w:rsidRPr="00F14232" w:rsidRDefault="00B66D4C" w:rsidP="00F142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1A6508D1" w14:textId="77777777" w:rsidR="00B66D4C" w:rsidRPr="00F14232" w:rsidRDefault="00B66D4C" w:rsidP="00F142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3110059B" w14:textId="77777777" w:rsidR="00B66D4C" w:rsidRPr="00F14232" w:rsidRDefault="00B66D4C" w:rsidP="00F142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4EB3D051" w14:textId="77777777" w:rsidR="00B66D4C" w:rsidRPr="00F14232" w:rsidRDefault="00B66D4C" w:rsidP="00F14232">
            <w:pPr>
              <w:jc w:val="center"/>
              <w:rPr>
                <w:rFonts w:ascii="Arial" w:hAnsi="Arial" w:cs="Arial"/>
              </w:rPr>
            </w:pPr>
          </w:p>
        </w:tc>
      </w:tr>
      <w:tr w:rsidR="00B66D4C" w:rsidRPr="00F14232" w14:paraId="5622F49F" w14:textId="77777777" w:rsidTr="00F14232">
        <w:trPr>
          <w:trHeight w:val="432"/>
        </w:trPr>
        <w:tc>
          <w:tcPr>
            <w:tcW w:w="840" w:type="dxa"/>
            <w:shd w:val="clear" w:color="auto" w:fill="auto"/>
            <w:vAlign w:val="center"/>
          </w:tcPr>
          <w:p w14:paraId="6623881A" w14:textId="77777777" w:rsidR="00B66D4C" w:rsidRPr="00F14232" w:rsidRDefault="00B66D4C" w:rsidP="00F142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7C294CF8" w14:textId="77777777" w:rsidR="00B66D4C" w:rsidRPr="00F14232" w:rsidRDefault="00B66D4C" w:rsidP="00F142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577ACC24" w14:textId="77777777" w:rsidR="00B66D4C" w:rsidRPr="00F14232" w:rsidRDefault="00B66D4C" w:rsidP="00F142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60" w:type="dxa"/>
            <w:shd w:val="clear" w:color="auto" w:fill="auto"/>
            <w:vAlign w:val="center"/>
          </w:tcPr>
          <w:p w14:paraId="1CF65945" w14:textId="77777777" w:rsidR="00B66D4C" w:rsidRPr="00F14232" w:rsidRDefault="00B66D4C" w:rsidP="00F142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31CB7DE4" w14:textId="77777777" w:rsidR="00B66D4C" w:rsidRPr="00F14232" w:rsidRDefault="00B66D4C" w:rsidP="00F142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66A954CA" w14:textId="77777777" w:rsidR="00B66D4C" w:rsidRPr="00F14232" w:rsidRDefault="00B66D4C" w:rsidP="00F142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0926B5BC" w14:textId="77777777" w:rsidR="00B66D4C" w:rsidRPr="00F14232" w:rsidRDefault="00B66D4C" w:rsidP="00F142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D169370" w14:textId="77777777" w:rsidR="00B66D4C" w:rsidRPr="00F14232" w:rsidRDefault="00B66D4C" w:rsidP="00F14232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60F55CD" w14:textId="77777777" w:rsidR="00EB6DBB" w:rsidRPr="002768B5" w:rsidRDefault="00EB6DBB">
      <w:pPr>
        <w:rPr>
          <w:rFonts w:ascii="Arial" w:hAnsi="Arial" w:cs="Arial"/>
        </w:rPr>
      </w:pPr>
    </w:p>
    <w:sectPr w:rsidR="00EB6DBB" w:rsidRPr="002768B5" w:rsidSect="00B66D4C">
      <w:pgSz w:w="15840" w:h="12240" w:orient="landscape"/>
      <w:pgMar w:top="72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B48FD"/>
    <w:rsid w:val="002501F0"/>
    <w:rsid w:val="002768B5"/>
    <w:rsid w:val="00537604"/>
    <w:rsid w:val="00675833"/>
    <w:rsid w:val="0068601C"/>
    <w:rsid w:val="0079279C"/>
    <w:rsid w:val="00856C55"/>
    <w:rsid w:val="008E76BE"/>
    <w:rsid w:val="00AF1612"/>
    <w:rsid w:val="00B66D4C"/>
    <w:rsid w:val="00D00591"/>
    <w:rsid w:val="00D8640A"/>
    <w:rsid w:val="00DB1DB5"/>
    <w:rsid w:val="00EB48FD"/>
    <w:rsid w:val="00EB6DBB"/>
    <w:rsid w:val="00F1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A677AA9"/>
  <w15:chartTrackingRefBased/>
  <w15:docId w15:val="{2E78D6EB-D2CB-4258-942F-6E9312B2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B1DB5"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B1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Marshall\Local%20Settings\Temporary%20Internet%20Files\OLK63\Exhibit%20Li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Exhibit List.dot</Template>
  <TotalTime>0</TotalTime>
  <Pages>2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STATES DISTRICT COURT</vt:lpstr>
    </vt:vector>
  </TitlesOfParts>
  <Company>US District Court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DISTRICT COURT</dc:title>
  <dc:subject/>
  <dc:creator>Don Marshall</dc:creator>
  <cp:keywords/>
  <dc:description/>
  <cp:lastModifiedBy>Nathan Horn</cp:lastModifiedBy>
  <cp:revision>2</cp:revision>
  <cp:lastPrinted>1601-01-01T00:00:00Z</cp:lastPrinted>
  <dcterms:created xsi:type="dcterms:W3CDTF">2021-03-19T14:32:00Z</dcterms:created>
  <dcterms:modified xsi:type="dcterms:W3CDTF">2021-03-19T14:32:00Z</dcterms:modified>
</cp:coreProperties>
</file>